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DAC" w:rsidRDefault="00492FD6" w:rsidP="00F25240">
      <w:pPr>
        <w:pStyle w:val="Heading1"/>
      </w:pPr>
      <w:r>
        <w:rPr>
          <w:noProof/>
        </w:rPr>
        <w:drawing>
          <wp:inline distT="0" distB="0" distL="0" distR="0">
            <wp:extent cx="3762375" cy="1028700"/>
            <wp:effectExtent l="19050" t="0" r="9525" b="0"/>
            <wp:docPr id="1" name="Picture 1" descr="C:\Users\beeb\Pictures\Lightroom Photos\AmberLynn Photo\fancy logo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eb\Pictures\Lightroom Photos\AmberLynn Photo\fancy logo2a.jpg"/>
                    <pic:cNvPicPr>
                      <a:picLocks noChangeAspect="1" noChangeArrowheads="1"/>
                    </pic:cNvPicPr>
                  </pic:nvPicPr>
                  <pic:blipFill>
                    <a:blip r:embed="rId7" cstate="print"/>
                    <a:srcRect/>
                    <a:stretch>
                      <a:fillRect/>
                    </a:stretch>
                  </pic:blipFill>
                  <pic:spPr bwMode="auto">
                    <a:xfrm>
                      <a:off x="0" y="0"/>
                      <a:ext cx="3762375" cy="1028700"/>
                    </a:xfrm>
                    <a:prstGeom prst="rect">
                      <a:avLst/>
                    </a:prstGeom>
                    <a:noFill/>
                    <a:ln w="9525">
                      <a:noFill/>
                      <a:miter lim="800000"/>
                      <a:headEnd/>
                      <a:tailEnd/>
                    </a:ln>
                  </pic:spPr>
                </pic:pic>
              </a:graphicData>
            </a:graphic>
          </wp:inline>
        </w:drawing>
      </w:r>
    </w:p>
    <w:p w:rsidR="00F25240" w:rsidRDefault="009F3DAC" w:rsidP="00F25240">
      <w:pPr>
        <w:pStyle w:val="Heading1"/>
      </w:pPr>
      <w:r>
        <w:t>Logo Design Questionnaire</w:t>
      </w:r>
    </w:p>
    <w:tbl>
      <w:tblPr>
        <w:tblW w:w="9667" w:type="dxa"/>
        <w:tblLayout w:type="fixed"/>
        <w:tblLook w:val="0000"/>
      </w:tblPr>
      <w:tblGrid>
        <w:gridCol w:w="9667"/>
      </w:tblGrid>
      <w:tr w:rsidR="009F3DAC" w:rsidRPr="00A96382" w:rsidTr="009F3DAC">
        <w:tblPrEx>
          <w:tblCellMar>
            <w:top w:w="0" w:type="dxa"/>
            <w:bottom w:w="0" w:type="dxa"/>
          </w:tblCellMar>
        </w:tblPrEx>
        <w:trPr>
          <w:trHeight w:val="271"/>
        </w:trPr>
        <w:tc>
          <w:tcPr>
            <w:tcW w:w="9667" w:type="dxa"/>
            <w:vAlign w:val="bottom"/>
          </w:tcPr>
          <w:p w:rsidR="009F3DAC" w:rsidRDefault="009F3DAC" w:rsidP="006402D5">
            <w:pPr>
              <w:pStyle w:val="StudentInformation"/>
            </w:pPr>
          </w:p>
          <w:p w:rsidR="009F3DAC" w:rsidRDefault="009F3DAC" w:rsidP="006402D5">
            <w:pPr>
              <w:pStyle w:val="StudentInformation"/>
            </w:pPr>
            <w:r>
              <w:t>Full Name:</w:t>
            </w:r>
          </w:p>
          <w:p w:rsidR="009F3DAC" w:rsidRDefault="009F3DAC" w:rsidP="006402D5">
            <w:pPr>
              <w:pStyle w:val="StudentInformation"/>
            </w:pPr>
          </w:p>
          <w:p w:rsidR="009F3DAC" w:rsidRDefault="009F3DAC" w:rsidP="006402D5">
            <w:pPr>
              <w:pStyle w:val="StudentInformation"/>
            </w:pPr>
            <w:r>
              <w:t>Email Address:</w:t>
            </w:r>
          </w:p>
          <w:p w:rsidR="009F3DAC" w:rsidRDefault="009F3DAC" w:rsidP="006402D5">
            <w:pPr>
              <w:pStyle w:val="StudentInformation"/>
            </w:pPr>
          </w:p>
          <w:p w:rsidR="009F3DAC" w:rsidRDefault="009F3DAC" w:rsidP="006402D5">
            <w:pPr>
              <w:pStyle w:val="StudentInformation"/>
            </w:pPr>
            <w:r>
              <w:t>Phone Number:</w:t>
            </w:r>
          </w:p>
          <w:p w:rsidR="009F3DAC" w:rsidRDefault="009F3DAC" w:rsidP="006402D5">
            <w:pPr>
              <w:pStyle w:val="StudentInformation"/>
            </w:pPr>
          </w:p>
          <w:p w:rsidR="009F3DAC" w:rsidRPr="00A96382" w:rsidRDefault="009F3DAC" w:rsidP="006402D5">
            <w:pPr>
              <w:pStyle w:val="StudentInformation"/>
            </w:pPr>
            <w:r>
              <w:t>Company/Organization Name:</w:t>
            </w:r>
          </w:p>
        </w:tc>
      </w:tr>
    </w:tbl>
    <w:p w:rsidR="009F3DAC" w:rsidRDefault="009F3DAC" w:rsidP="0057276B">
      <w:pPr>
        <w:pStyle w:val="Rule"/>
        <w:rPr>
          <w:rStyle w:val="apple-style-span"/>
          <w:rFonts w:ascii="Arial" w:hAnsi="Arial" w:cs="Arial"/>
          <w:color w:val="FFFFFF"/>
          <w:sz w:val="20"/>
          <w:szCs w:val="20"/>
        </w:rPr>
      </w:pPr>
      <w:r>
        <w:rPr>
          <w:rStyle w:val="apple-style-span"/>
          <w:rFonts w:ascii="Arial" w:hAnsi="Arial" w:cs="Arial"/>
          <w:color w:val="FFFFFF"/>
          <w:sz w:val="20"/>
          <w:szCs w:val="20"/>
        </w:rPr>
        <w:t>Not many people enjoy filling out questionnaires, but for your project to be successful I need some</w:t>
      </w:r>
    </w:p>
    <w:p w:rsidR="00492FD6" w:rsidRPr="00492FD6" w:rsidRDefault="009F3DAC" w:rsidP="00492FD6">
      <w:pPr>
        <w:pStyle w:val="Rule"/>
        <w:rPr>
          <w:i/>
        </w:rPr>
      </w:pPr>
      <w:r w:rsidRPr="009F3DAC">
        <w:rPr>
          <w:rStyle w:val="apple-style-span"/>
          <w:rFonts w:ascii="Arial" w:hAnsi="Arial" w:cs="Arial"/>
          <w:sz w:val="20"/>
          <w:szCs w:val="20"/>
        </w:rPr>
        <w:t> </w:t>
      </w:r>
      <w:r w:rsidRPr="009F3DAC">
        <w:rPr>
          <w:rStyle w:val="apple-style-span"/>
          <w:rFonts w:ascii="Arial" w:hAnsi="Arial" w:cs="Arial"/>
          <w:i/>
          <w:sz w:val="20"/>
          <w:szCs w:val="20"/>
        </w:rPr>
        <w:t>Not many people enjoy filling out questionnaires, but for your project to be successful I need some background information about you and your visions. Please answer these questions thoughtfully, as they will help you communicate to us what you'd like in your new logo design. </w:t>
      </w:r>
      <w:r w:rsidR="003B3070">
        <w:rPr>
          <w:rStyle w:val="apple-style-span"/>
          <w:rFonts w:ascii="Arial" w:hAnsi="Arial" w:cs="Arial"/>
          <w:i/>
          <w:sz w:val="20"/>
          <w:szCs w:val="20"/>
        </w:rPr>
        <w:t xml:space="preserve">Relax. It’s just 20 questions. You can </w:t>
      </w:r>
      <w:r w:rsidR="009D546F">
        <w:rPr>
          <w:rStyle w:val="apple-style-span"/>
          <w:rFonts w:ascii="Arial" w:hAnsi="Arial" w:cs="Arial"/>
          <w:i/>
          <w:sz w:val="20"/>
          <w:szCs w:val="20"/>
        </w:rPr>
        <w:t>do</w:t>
      </w:r>
      <w:r w:rsidR="003B3070">
        <w:rPr>
          <w:rStyle w:val="apple-style-span"/>
          <w:rFonts w:ascii="Arial" w:hAnsi="Arial" w:cs="Arial"/>
          <w:i/>
          <w:sz w:val="20"/>
          <w:szCs w:val="20"/>
        </w:rPr>
        <w:t xml:space="preserve"> it.</w:t>
      </w:r>
    </w:p>
    <w:p w:rsidR="00F25240" w:rsidRPr="00492FD6" w:rsidRDefault="00492FD6" w:rsidP="00492FD6">
      <w:pPr>
        <w:pStyle w:val="Answer"/>
        <w:numPr>
          <w:ilvl w:val="0"/>
          <w:numId w:val="0"/>
        </w:numPr>
        <w:rPr>
          <w:b/>
        </w:rPr>
      </w:pPr>
      <w:r w:rsidRPr="00492FD6">
        <w:rPr>
          <w:b/>
        </w:rPr>
        <w:t>Company-Related Questions</w:t>
      </w:r>
    </w:p>
    <w:p w:rsidR="00F25240" w:rsidRPr="007A51B2" w:rsidRDefault="00492FD6" w:rsidP="00CB6B09">
      <w:pPr>
        <w:pStyle w:val="Question"/>
      </w:pPr>
      <w:r>
        <w:t>How would you describe your services and/or products?</w:t>
      </w:r>
    </w:p>
    <w:p w:rsidR="00F25240" w:rsidRDefault="00F25240" w:rsidP="00492FD6">
      <w:pPr>
        <w:pStyle w:val="Answer"/>
        <w:numPr>
          <w:ilvl w:val="0"/>
          <w:numId w:val="0"/>
        </w:numPr>
        <w:ind w:left="1080"/>
      </w:pPr>
    </w:p>
    <w:p w:rsidR="00F25240" w:rsidRDefault="00F25240" w:rsidP="00492FD6">
      <w:pPr>
        <w:pStyle w:val="Answer"/>
        <w:numPr>
          <w:ilvl w:val="0"/>
          <w:numId w:val="0"/>
        </w:numPr>
        <w:ind w:left="1080"/>
      </w:pPr>
    </w:p>
    <w:p w:rsidR="00F25240" w:rsidRDefault="00F25240" w:rsidP="00492FD6">
      <w:pPr>
        <w:pStyle w:val="Answer"/>
        <w:numPr>
          <w:ilvl w:val="0"/>
          <w:numId w:val="0"/>
        </w:numPr>
        <w:ind w:left="1080"/>
      </w:pPr>
    </w:p>
    <w:p w:rsidR="00F25240" w:rsidRPr="007A51B2" w:rsidRDefault="00492FD6" w:rsidP="00CB6B09">
      <w:pPr>
        <w:pStyle w:val="Question"/>
      </w:pPr>
      <w:r>
        <w:t>What are the long term goals of your company?</w:t>
      </w:r>
    </w:p>
    <w:p w:rsidR="00F25240" w:rsidRDefault="00F25240" w:rsidP="00492FD6">
      <w:pPr>
        <w:pStyle w:val="Answer"/>
        <w:numPr>
          <w:ilvl w:val="0"/>
          <w:numId w:val="0"/>
        </w:numPr>
        <w:ind w:left="1080"/>
      </w:pPr>
    </w:p>
    <w:p w:rsidR="00F25240" w:rsidRDefault="00F25240" w:rsidP="00492FD6">
      <w:pPr>
        <w:pStyle w:val="Answer"/>
        <w:numPr>
          <w:ilvl w:val="0"/>
          <w:numId w:val="0"/>
        </w:numPr>
        <w:ind w:left="1080"/>
      </w:pPr>
    </w:p>
    <w:p w:rsidR="00F25240" w:rsidRPr="002C1006" w:rsidRDefault="00F25240" w:rsidP="00492FD6">
      <w:pPr>
        <w:pStyle w:val="Answer"/>
        <w:numPr>
          <w:ilvl w:val="0"/>
          <w:numId w:val="0"/>
        </w:numPr>
        <w:ind w:left="1080"/>
      </w:pPr>
    </w:p>
    <w:p w:rsidR="00F25240" w:rsidRPr="007A51B2" w:rsidRDefault="00492FD6" w:rsidP="00CB6B09">
      <w:pPr>
        <w:pStyle w:val="Question"/>
      </w:pPr>
      <w:r>
        <w:t>If you already have a logo, why do you want a new one? What do you want your new logo to accomplish?</w:t>
      </w:r>
    </w:p>
    <w:p w:rsidR="00F25240" w:rsidRDefault="00F25240" w:rsidP="00492FD6">
      <w:pPr>
        <w:pStyle w:val="Answer"/>
        <w:numPr>
          <w:ilvl w:val="0"/>
          <w:numId w:val="0"/>
        </w:numPr>
        <w:ind w:left="1080"/>
      </w:pPr>
    </w:p>
    <w:p w:rsidR="00F25240" w:rsidRDefault="00F25240" w:rsidP="00492FD6">
      <w:pPr>
        <w:pStyle w:val="Answer"/>
        <w:numPr>
          <w:ilvl w:val="0"/>
          <w:numId w:val="0"/>
        </w:numPr>
        <w:ind w:left="1080"/>
      </w:pPr>
    </w:p>
    <w:p w:rsidR="00F25240" w:rsidRDefault="00F25240" w:rsidP="00492FD6">
      <w:pPr>
        <w:pStyle w:val="Answer"/>
        <w:numPr>
          <w:ilvl w:val="0"/>
          <w:numId w:val="0"/>
        </w:numPr>
        <w:ind w:left="1080"/>
      </w:pPr>
    </w:p>
    <w:p w:rsidR="00F25240" w:rsidRPr="007A51B2" w:rsidRDefault="00492FD6" w:rsidP="00CB6B09">
      <w:pPr>
        <w:pStyle w:val="Question"/>
      </w:pPr>
      <w:r>
        <w:t xml:space="preserve">Who are your competitors? </w:t>
      </w:r>
      <w:r w:rsidRPr="003B3070">
        <w:rPr>
          <w:i/>
        </w:rPr>
        <w:t>(Please provide links if possible.)</w:t>
      </w: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F25240" w:rsidRPr="007A51B2" w:rsidRDefault="00492FD6" w:rsidP="00CB6B09">
      <w:pPr>
        <w:pStyle w:val="Question"/>
      </w:pPr>
      <w:r>
        <w:t>How are your different from your competitors?</w:t>
      </w: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F25240" w:rsidRPr="007A51B2" w:rsidRDefault="00492FD6" w:rsidP="00CB6B09">
      <w:pPr>
        <w:pStyle w:val="Question"/>
      </w:pPr>
      <w:r>
        <w:t>What is the age range of your target customer base?</w:t>
      </w: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492FD6" w:rsidRPr="00492FD6" w:rsidRDefault="00492FD6" w:rsidP="00492FD6">
      <w:pPr>
        <w:pStyle w:val="Answer"/>
        <w:numPr>
          <w:ilvl w:val="0"/>
          <w:numId w:val="0"/>
        </w:numPr>
        <w:rPr>
          <w:b/>
        </w:rPr>
      </w:pPr>
      <w:r w:rsidRPr="00492FD6">
        <w:rPr>
          <w:b/>
        </w:rPr>
        <w:t>Project-Related Questions</w:t>
      </w:r>
    </w:p>
    <w:p w:rsidR="00F25240" w:rsidRPr="007A51B2" w:rsidRDefault="00492FD6" w:rsidP="00CB6B09">
      <w:pPr>
        <w:pStyle w:val="Question"/>
      </w:pPr>
      <w:r>
        <w:t>Do you have a tag line? If so, would you like it stated alongside your logo?</w:t>
      </w: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F25240" w:rsidRPr="007A51B2" w:rsidRDefault="00492FD6" w:rsidP="00CB6B09">
      <w:pPr>
        <w:pStyle w:val="Question"/>
      </w:pPr>
      <w:r>
        <w:t>Do you have any specific imagery in mind for your logo?</w:t>
      </w:r>
    </w:p>
    <w:p w:rsidR="00CB6B09" w:rsidRDefault="00CB6B09" w:rsidP="00492FD6">
      <w:pPr>
        <w:pStyle w:val="Answer"/>
        <w:numPr>
          <w:ilvl w:val="0"/>
          <w:numId w:val="0"/>
        </w:numPr>
        <w:ind w:left="1080"/>
      </w:pPr>
    </w:p>
    <w:p w:rsidR="00CB6B09" w:rsidRDefault="00CB6B09" w:rsidP="00492FD6">
      <w:pPr>
        <w:pStyle w:val="Answer"/>
        <w:numPr>
          <w:ilvl w:val="0"/>
          <w:numId w:val="0"/>
        </w:numPr>
        <w:ind w:left="720"/>
      </w:pPr>
    </w:p>
    <w:p w:rsidR="00CB6B09" w:rsidRDefault="00CB6B09" w:rsidP="00492FD6">
      <w:pPr>
        <w:pStyle w:val="Answer"/>
        <w:numPr>
          <w:ilvl w:val="0"/>
          <w:numId w:val="0"/>
        </w:numPr>
        <w:ind w:left="1080"/>
      </w:pPr>
    </w:p>
    <w:p w:rsidR="00F25240" w:rsidRPr="007A51B2" w:rsidRDefault="00492FD6" w:rsidP="00CB6B09">
      <w:pPr>
        <w:pStyle w:val="Question"/>
      </w:pPr>
      <w:r>
        <w:t>Do you have any color preferences or existing brand colors?</w:t>
      </w: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F25240" w:rsidRPr="007A51B2" w:rsidRDefault="00492FD6" w:rsidP="00CB6B09">
      <w:pPr>
        <w:pStyle w:val="Question"/>
      </w:pPr>
      <w:r>
        <w:t>Do you have any colors you do not wish to use?</w:t>
      </w: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CB6B09" w:rsidRDefault="00CB6B09" w:rsidP="00492FD6">
      <w:pPr>
        <w:pStyle w:val="Answer"/>
        <w:numPr>
          <w:ilvl w:val="0"/>
          <w:numId w:val="0"/>
        </w:numPr>
        <w:ind w:left="1080"/>
      </w:pPr>
    </w:p>
    <w:p w:rsidR="00F25240" w:rsidRPr="007A51B2" w:rsidRDefault="00E62CA3" w:rsidP="00CB6B09">
      <w:pPr>
        <w:pStyle w:val="Question"/>
      </w:pPr>
      <w:r>
        <w:t>What adjectives should best describe your logo?</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720"/>
      </w:pPr>
    </w:p>
    <w:p w:rsidR="00F25240" w:rsidRPr="007A51B2" w:rsidRDefault="00E62CA3" w:rsidP="00CB6B09">
      <w:pPr>
        <w:pStyle w:val="Question"/>
      </w:pPr>
      <w:r>
        <w:t>What feeling or message do you want your logo to convey to those who view it?</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7A51B2" w:rsidRDefault="00E62CA3" w:rsidP="00CB6B09">
      <w:pPr>
        <w:pStyle w:val="Question"/>
      </w:pPr>
      <w:r>
        <w:t xml:space="preserve">How do you prefer your logo to be worded or written out?                </w:t>
      </w:r>
      <w:r>
        <w:tab/>
      </w:r>
      <w:r>
        <w:tab/>
      </w:r>
      <w:r>
        <w:tab/>
        <w:t xml:space="preserve">  </w:t>
      </w:r>
      <w:r w:rsidRPr="003B3070">
        <w:rPr>
          <w:i/>
        </w:rPr>
        <w:t>(example: amberlynnephoto or amber lynne photo?)</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3B3070" w:rsidRDefault="00E62CA3" w:rsidP="00CB6B09">
      <w:pPr>
        <w:pStyle w:val="Question"/>
        <w:rPr>
          <w:i/>
        </w:rPr>
      </w:pPr>
      <w:r>
        <w:t>How would you like the topography to appear?</w:t>
      </w:r>
      <w:r>
        <w:tab/>
      </w:r>
      <w:r>
        <w:tab/>
      </w:r>
      <w:r>
        <w:tab/>
      </w:r>
      <w:r>
        <w:tab/>
        <w:t xml:space="preserve">     </w:t>
      </w:r>
      <w:r>
        <w:tab/>
        <w:t xml:space="preserve">         </w:t>
      </w:r>
      <w:r w:rsidRPr="003B3070">
        <w:rPr>
          <w:i/>
        </w:rPr>
        <w:t>(example: script, bold, light, hand drawn…)</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7A51B2" w:rsidRDefault="00E62CA3" w:rsidP="00CB6B09">
      <w:pPr>
        <w:pStyle w:val="Question"/>
      </w:pPr>
      <w:r>
        <w:lastRenderedPageBreak/>
        <w:t xml:space="preserve">Where will your logo be used?                                                                                             </w:t>
      </w:r>
      <w:r w:rsidRPr="003B3070">
        <w:rPr>
          <w:i/>
        </w:rPr>
        <w:t>(example: print, web, t-shirts….)</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7A51B2" w:rsidRDefault="00E62CA3" w:rsidP="00CB6B09">
      <w:pPr>
        <w:pStyle w:val="Question"/>
      </w:pPr>
      <w:r>
        <w:t xml:space="preserve">Where will your logo </w:t>
      </w:r>
      <w:r w:rsidR="003B3070">
        <w:t>be primarily</w:t>
      </w:r>
      <w:r>
        <w:t xml:space="preserve"> used?</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7A51B2" w:rsidRDefault="00E62CA3" w:rsidP="00CB6B09">
      <w:pPr>
        <w:pStyle w:val="Question"/>
      </w:pPr>
      <w:r>
        <w:t>What is your preferred deadline, time frame, or exact date of completion?</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3B3070" w:rsidRDefault="00E62CA3" w:rsidP="003B3070">
      <w:pPr>
        <w:pStyle w:val="Question"/>
        <w:rPr>
          <w:i/>
        </w:rPr>
      </w:pPr>
      <w:r>
        <w:t xml:space="preserve">Budget? </w:t>
      </w:r>
      <w:r w:rsidR="003B3070">
        <w:rPr>
          <w:i/>
        </w:rPr>
        <w:t xml:space="preserve">                                                                                                                                        </w:t>
      </w:r>
      <w:r w:rsidRPr="003B3070">
        <w:rPr>
          <w:i/>
        </w:rPr>
        <w:t>(</w:t>
      </w:r>
      <w:r w:rsidR="003B3070" w:rsidRPr="003B3070">
        <w:rPr>
          <w:i/>
        </w:rPr>
        <w:t>Logos generally start at $200 then, depending on how complex the design, it goes up from there.  Rate includes full rights (meaning you own it and can use it as you please), you will have your choice of three different logos and, once selected, up to five revisions.  You will also receive three different file formats: .jpeg, .pdf, .gif. You also have the option to add on a black and white version for $20 which is great for clothing or if you are looking to save on advertisements and printed materials.)</w:t>
      </w: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CB6B09" w:rsidRDefault="00CB6B09" w:rsidP="00E62CA3">
      <w:pPr>
        <w:pStyle w:val="Answer"/>
        <w:numPr>
          <w:ilvl w:val="0"/>
          <w:numId w:val="0"/>
        </w:numPr>
        <w:ind w:left="1080"/>
      </w:pPr>
    </w:p>
    <w:p w:rsidR="00F25240" w:rsidRPr="003B3070" w:rsidRDefault="003B3070" w:rsidP="00CB6B09">
      <w:pPr>
        <w:pStyle w:val="Question"/>
      </w:pPr>
      <w:r>
        <w:t xml:space="preserve">What logos appeal to you and why? </w:t>
      </w:r>
      <w:r w:rsidRPr="003B3070">
        <w:rPr>
          <w:i/>
        </w:rPr>
        <w:t>(Feel free to attach links and visual examples.)</w:t>
      </w:r>
    </w:p>
    <w:p w:rsidR="003B3070" w:rsidRDefault="003B3070" w:rsidP="003B3070">
      <w:pPr>
        <w:pStyle w:val="Question"/>
        <w:numPr>
          <w:ilvl w:val="0"/>
          <w:numId w:val="0"/>
        </w:numPr>
        <w:ind w:left="360" w:hanging="360"/>
        <w:rPr>
          <w:i/>
        </w:rPr>
      </w:pPr>
    </w:p>
    <w:p w:rsidR="003B3070" w:rsidRPr="003B3070" w:rsidRDefault="003B3070" w:rsidP="003B3070">
      <w:pPr>
        <w:pStyle w:val="Question"/>
        <w:numPr>
          <w:ilvl w:val="0"/>
          <w:numId w:val="0"/>
        </w:numPr>
        <w:ind w:left="360" w:hanging="360"/>
      </w:pPr>
    </w:p>
    <w:p w:rsidR="003B3070" w:rsidRPr="007A51B2" w:rsidRDefault="003B3070" w:rsidP="00CB6B09">
      <w:pPr>
        <w:pStyle w:val="Question"/>
      </w:pPr>
      <w:r>
        <w:lastRenderedPageBreak/>
        <w:t>Any additional details or comments you would like to share?</w:t>
      </w:r>
    </w:p>
    <w:p w:rsidR="00CB6B09" w:rsidRDefault="00CB6B09" w:rsidP="003B3070">
      <w:pPr>
        <w:pStyle w:val="Answer"/>
        <w:numPr>
          <w:ilvl w:val="0"/>
          <w:numId w:val="0"/>
        </w:numPr>
        <w:ind w:left="1080" w:hanging="360"/>
      </w:pPr>
    </w:p>
    <w:p w:rsidR="00CB6B09" w:rsidRDefault="00CB6B09" w:rsidP="003B3070">
      <w:pPr>
        <w:pStyle w:val="Answer"/>
        <w:numPr>
          <w:ilvl w:val="0"/>
          <w:numId w:val="0"/>
        </w:numPr>
        <w:ind w:left="1080"/>
      </w:pPr>
    </w:p>
    <w:p w:rsidR="00CB6B09" w:rsidRDefault="00CB6B09" w:rsidP="003B3070">
      <w:pPr>
        <w:pStyle w:val="Answer"/>
        <w:numPr>
          <w:ilvl w:val="0"/>
          <w:numId w:val="0"/>
        </w:numPr>
        <w:ind w:left="1080"/>
      </w:pPr>
    </w:p>
    <w:p w:rsidR="00286ADB" w:rsidRDefault="00286ADB" w:rsidP="00F25240">
      <w:pPr>
        <w:ind w:left="0" w:firstLine="0"/>
      </w:pPr>
    </w:p>
    <w:p w:rsidR="003B3070" w:rsidRDefault="003B3070" w:rsidP="00F25240">
      <w:pPr>
        <w:ind w:left="0" w:firstLine="0"/>
      </w:pPr>
    </w:p>
    <w:p w:rsidR="003B3070" w:rsidRPr="00F25240" w:rsidRDefault="003B3070" w:rsidP="00F25240">
      <w:pPr>
        <w:ind w:left="0" w:firstLine="0"/>
      </w:pPr>
    </w:p>
    <w:sectPr w:rsidR="003B3070" w:rsidRPr="00F25240" w:rsidSect="00B90BB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007" w:rsidRDefault="00595007" w:rsidP="00255410">
      <w:pPr>
        <w:spacing w:after="0" w:line="240" w:lineRule="auto"/>
      </w:pPr>
      <w:r>
        <w:separator/>
      </w:r>
    </w:p>
  </w:endnote>
  <w:endnote w:type="continuationSeparator" w:id="0">
    <w:p w:rsidR="00595007" w:rsidRDefault="00595007" w:rsidP="002554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410" w:rsidRDefault="0008467A" w:rsidP="00CB6B09">
    <w:pPr>
      <w:jc w:val="right"/>
    </w:pPr>
    <w:r>
      <w:t xml:space="preserve">Page </w:t>
    </w:r>
    <w:fldSimple w:instr=" PAGE   \* MERGEFORMAT ">
      <w:r w:rsidR="009D546F">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007" w:rsidRDefault="00595007" w:rsidP="00255410">
      <w:pPr>
        <w:spacing w:after="0" w:line="240" w:lineRule="auto"/>
      </w:pPr>
      <w:r>
        <w:separator/>
      </w:r>
    </w:p>
  </w:footnote>
  <w:footnote w:type="continuationSeparator" w:id="0">
    <w:p w:rsidR="00595007" w:rsidRDefault="00595007" w:rsidP="002554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76B" w:rsidRDefault="0057276B" w:rsidP="0057276B">
    <w:pPr>
      <w:pStyle w:val="Pagenumbers"/>
    </w:pPr>
    <w:r>
      <w:t xml:space="preserve">Page </w:t>
    </w:r>
    <w:fldSimple w:instr=" PAGE ">
      <w:r w:rsidR="009D546F">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204C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35D453E5"/>
    <w:multiLevelType w:val="hybridMultilevel"/>
    <w:tmpl w:val="326E0DB4"/>
    <w:lvl w:ilvl="0" w:tplc="3B9428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003C1"/>
    <w:multiLevelType w:val="hybridMultilevel"/>
    <w:tmpl w:val="AE045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A86D27"/>
    <w:multiLevelType w:val="multilevel"/>
    <w:tmpl w:val="9A1C8920"/>
    <w:lvl w:ilvl="0">
      <w:start w:val="1"/>
      <w:numFmt w:val="lowerLetter"/>
      <w:lvlText w:val="%1)"/>
      <w:lvlJc w:val="left"/>
      <w:pPr>
        <w:tabs>
          <w:tab w:val="num" w:pos="360"/>
        </w:tabs>
        <w:ind w:left="1080" w:hanging="360"/>
      </w:pPr>
      <w:rPr>
        <w:rFonts w:ascii="Century Gothic" w:hAnsi="Century Gothic" w:hint="default"/>
        <w:b w:val="0"/>
        <w:i w:val="0"/>
        <w:sz w:val="18"/>
        <w:szCs w:val="18"/>
      </w:rPr>
    </w:lvl>
    <w:lvl w:ilvl="1">
      <w:start w:val="1"/>
      <w:numFmt w:val="lowerLetter"/>
      <w:lvlText w:val="%2)"/>
      <w:lvlJc w:val="left"/>
      <w:pPr>
        <w:tabs>
          <w:tab w:val="num" w:pos="1080"/>
        </w:tabs>
        <w:ind w:left="1080" w:hanging="360"/>
      </w:pPr>
      <w:rPr>
        <w:rFonts w:ascii="Century Gothic" w:hAnsi="Century Gothic" w:hint="default"/>
        <w:sz w:val="18"/>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nsid w:val="7A4801DE"/>
    <w:multiLevelType w:val="hybridMultilevel"/>
    <w:tmpl w:val="FA481F7C"/>
    <w:lvl w:ilvl="0" w:tplc="B34E2FF4">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7D23048B"/>
    <w:multiLevelType w:val="hybridMultilevel"/>
    <w:tmpl w:val="C84EF91A"/>
    <w:lvl w:ilvl="0" w:tplc="BFD83FC4">
      <w:start w:val="1"/>
      <w:numFmt w:val="decimal"/>
      <w:pStyle w:val="Question"/>
      <w:lvlText w:val="%1."/>
      <w:lvlJc w:val="left"/>
      <w:pPr>
        <w:tabs>
          <w:tab w:val="num" w:pos="720"/>
        </w:tabs>
        <w:ind w:left="720" w:hanging="720"/>
      </w:pPr>
      <w:rPr>
        <w:rFonts w:hint="default"/>
      </w:rPr>
    </w:lvl>
    <w:lvl w:ilvl="1" w:tplc="E87A55EE">
      <w:start w:val="1"/>
      <w:numFmt w:val="lowerLetter"/>
      <w:pStyle w:val="Answ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1021"/>
  <w:defaultTabStop w:val="720"/>
  <w:characterSpacingControl w:val="doNotCompress"/>
  <w:hdrShapeDefaults>
    <o:shapedefaults v:ext="edit" spidmax="6146"/>
  </w:hdrShapeDefaults>
  <w:footnotePr>
    <w:footnote w:id="-1"/>
    <w:footnote w:id="0"/>
  </w:footnotePr>
  <w:endnotePr>
    <w:endnote w:id="-1"/>
    <w:endnote w:id="0"/>
  </w:endnotePr>
  <w:compat/>
  <w:rsids>
    <w:rsidRoot w:val="00492FD6"/>
    <w:rsid w:val="0008467A"/>
    <w:rsid w:val="000B04D4"/>
    <w:rsid w:val="000E547E"/>
    <w:rsid w:val="00116C1C"/>
    <w:rsid w:val="00165434"/>
    <w:rsid w:val="0016738F"/>
    <w:rsid w:val="00177F7B"/>
    <w:rsid w:val="00214061"/>
    <w:rsid w:val="00255410"/>
    <w:rsid w:val="00286ADB"/>
    <w:rsid w:val="00306C19"/>
    <w:rsid w:val="00351632"/>
    <w:rsid w:val="00384884"/>
    <w:rsid w:val="003B3070"/>
    <w:rsid w:val="00403976"/>
    <w:rsid w:val="00484A27"/>
    <w:rsid w:val="00492FD6"/>
    <w:rsid w:val="004A5E2F"/>
    <w:rsid w:val="0050210C"/>
    <w:rsid w:val="00506893"/>
    <w:rsid w:val="005136CC"/>
    <w:rsid w:val="0057276B"/>
    <w:rsid w:val="00595007"/>
    <w:rsid w:val="005B07CF"/>
    <w:rsid w:val="0061635A"/>
    <w:rsid w:val="006402D5"/>
    <w:rsid w:val="006B51F2"/>
    <w:rsid w:val="006E375E"/>
    <w:rsid w:val="00744C62"/>
    <w:rsid w:val="00820174"/>
    <w:rsid w:val="00870A77"/>
    <w:rsid w:val="008753C9"/>
    <w:rsid w:val="0093202E"/>
    <w:rsid w:val="009671C7"/>
    <w:rsid w:val="00981619"/>
    <w:rsid w:val="009B779A"/>
    <w:rsid w:val="009D546F"/>
    <w:rsid w:val="009F3DAC"/>
    <w:rsid w:val="00A47CC3"/>
    <w:rsid w:val="00A617A8"/>
    <w:rsid w:val="00B90BB0"/>
    <w:rsid w:val="00C7609F"/>
    <w:rsid w:val="00CA14FB"/>
    <w:rsid w:val="00CB6B09"/>
    <w:rsid w:val="00D63F86"/>
    <w:rsid w:val="00D7743C"/>
    <w:rsid w:val="00DF03BC"/>
    <w:rsid w:val="00E43680"/>
    <w:rsid w:val="00E62CA3"/>
    <w:rsid w:val="00ED01D6"/>
    <w:rsid w:val="00EF6D30"/>
    <w:rsid w:val="00F17BCD"/>
    <w:rsid w:val="00F25240"/>
    <w:rsid w:val="00F43FEA"/>
    <w:rsid w:val="00F51CD5"/>
    <w:rsid w:val="00F633FF"/>
    <w:rsid w:val="00FA22CE"/>
    <w:rsid w:val="00FD0F8C"/>
    <w:rsid w:val="00FE0078"/>
    <w:rsid w:val="00FE64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Century Gothic" w:hAnsi="Century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32"/>
    <w:pPr>
      <w:spacing w:after="200" w:line="312" w:lineRule="auto"/>
      <w:ind w:left="720" w:hanging="720"/>
    </w:pPr>
    <w:rPr>
      <w:szCs w:val="22"/>
    </w:rPr>
  </w:style>
  <w:style w:type="paragraph" w:styleId="Heading1">
    <w:name w:val="heading 1"/>
    <w:basedOn w:val="Normal"/>
    <w:next w:val="Normal"/>
    <w:link w:val="Heading1Char"/>
    <w:uiPriority w:val="9"/>
    <w:qFormat/>
    <w:rsid w:val="0057276B"/>
    <w:pPr>
      <w:keepNext/>
      <w:keepLines/>
      <w:spacing w:before="120" w:after="360"/>
      <w:jc w:val="center"/>
      <w:outlineLvl w:val="0"/>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276B"/>
    <w:rPr>
      <w:rFonts w:eastAsia="Times New Roman"/>
      <w:b/>
      <w:bCs/>
      <w:sz w:val="28"/>
      <w:szCs w:val="28"/>
    </w:rPr>
  </w:style>
  <w:style w:type="table" w:styleId="TableGrid">
    <w:name w:val="Table Grid"/>
    <w:basedOn w:val="TableNormal"/>
    <w:uiPriority w:val="59"/>
    <w:rsid w:val="005B07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7CF"/>
    <w:rPr>
      <w:rFonts w:ascii="Tahoma" w:hAnsi="Tahoma" w:cs="Tahoma"/>
      <w:sz w:val="16"/>
      <w:szCs w:val="16"/>
    </w:rPr>
  </w:style>
  <w:style w:type="character" w:styleId="PlaceholderText">
    <w:name w:val="Placeholder Text"/>
    <w:basedOn w:val="DefaultParagraphFont"/>
    <w:uiPriority w:val="99"/>
    <w:semiHidden/>
    <w:rsid w:val="005B07CF"/>
    <w:rPr>
      <w:color w:val="808080"/>
    </w:rPr>
  </w:style>
  <w:style w:type="paragraph" w:styleId="Footer">
    <w:name w:val="footer"/>
    <w:basedOn w:val="Normal"/>
    <w:rsid w:val="00CB6B09"/>
    <w:pPr>
      <w:tabs>
        <w:tab w:val="center" w:pos="4320"/>
        <w:tab w:val="right" w:pos="8640"/>
      </w:tabs>
    </w:pPr>
  </w:style>
  <w:style w:type="paragraph" w:styleId="Header">
    <w:name w:val="header"/>
    <w:basedOn w:val="Normal"/>
    <w:link w:val="HeaderChar"/>
    <w:uiPriority w:val="99"/>
    <w:semiHidden/>
    <w:unhideWhenUsed/>
    <w:rsid w:val="002554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55410"/>
  </w:style>
  <w:style w:type="paragraph" w:customStyle="1" w:styleId="Question">
    <w:name w:val="Question"/>
    <w:basedOn w:val="Normal"/>
    <w:qFormat/>
    <w:rsid w:val="00CB6B09"/>
    <w:pPr>
      <w:keepLines/>
      <w:numPr>
        <w:numId w:val="3"/>
      </w:numPr>
      <w:tabs>
        <w:tab w:val="clear" w:pos="720"/>
        <w:tab w:val="num" w:pos="360"/>
      </w:tabs>
      <w:spacing w:before="480" w:after="120"/>
      <w:ind w:left="360" w:hanging="360"/>
    </w:pPr>
    <w:rPr>
      <w:rFonts w:eastAsia="Times New Roman"/>
      <w:szCs w:val="24"/>
    </w:rPr>
  </w:style>
  <w:style w:type="paragraph" w:customStyle="1" w:styleId="Answer">
    <w:name w:val="Answer"/>
    <w:basedOn w:val="Normal"/>
    <w:qFormat/>
    <w:rsid w:val="00CB6B09"/>
    <w:pPr>
      <w:keepLines/>
      <w:numPr>
        <w:ilvl w:val="1"/>
        <w:numId w:val="3"/>
      </w:numPr>
      <w:tabs>
        <w:tab w:val="clear" w:pos="1440"/>
      </w:tabs>
      <w:spacing w:after="120"/>
      <w:ind w:left="1080"/>
    </w:pPr>
  </w:style>
  <w:style w:type="character" w:styleId="CommentReference">
    <w:name w:val="annotation reference"/>
    <w:basedOn w:val="DefaultParagraphFont"/>
    <w:uiPriority w:val="99"/>
    <w:semiHidden/>
    <w:unhideWhenUsed/>
    <w:rsid w:val="00286ADB"/>
    <w:rPr>
      <w:sz w:val="16"/>
      <w:szCs w:val="16"/>
    </w:rPr>
  </w:style>
  <w:style w:type="paragraph" w:customStyle="1" w:styleId="Pagenumbers">
    <w:name w:val="Page numbers"/>
    <w:basedOn w:val="Normal"/>
    <w:qFormat/>
    <w:rsid w:val="0057276B"/>
    <w:pPr>
      <w:ind w:left="576" w:hanging="288"/>
      <w:jc w:val="right"/>
    </w:pPr>
    <w:rPr>
      <w:sz w:val="18"/>
    </w:rPr>
  </w:style>
  <w:style w:type="paragraph" w:styleId="CommentSubject">
    <w:name w:val="annotation subject"/>
    <w:basedOn w:val="Normal"/>
    <w:next w:val="Pagenumbers"/>
    <w:link w:val="CommentSubjectChar"/>
    <w:uiPriority w:val="99"/>
    <w:semiHidden/>
    <w:unhideWhenUsed/>
    <w:rsid w:val="0057276B"/>
    <w:pPr>
      <w:spacing w:line="240" w:lineRule="auto"/>
    </w:pPr>
    <w:rPr>
      <w:b/>
      <w:bCs/>
      <w:szCs w:val="20"/>
    </w:rPr>
  </w:style>
  <w:style w:type="character" w:customStyle="1" w:styleId="CommentSubjectChar">
    <w:name w:val="Comment Subject Char"/>
    <w:basedOn w:val="DefaultParagraphFont"/>
    <w:link w:val="CommentSubject"/>
    <w:uiPriority w:val="99"/>
    <w:semiHidden/>
    <w:rsid w:val="0057276B"/>
    <w:rPr>
      <w:b/>
      <w:bCs/>
    </w:rPr>
  </w:style>
  <w:style w:type="paragraph" w:styleId="Revision">
    <w:name w:val="Revision"/>
    <w:hidden/>
    <w:uiPriority w:val="99"/>
    <w:semiHidden/>
    <w:rsid w:val="00981619"/>
    <w:rPr>
      <w:szCs w:val="22"/>
    </w:rPr>
  </w:style>
  <w:style w:type="paragraph" w:customStyle="1" w:styleId="Instructions">
    <w:name w:val="Instructions"/>
    <w:basedOn w:val="Normal"/>
    <w:qFormat/>
    <w:rsid w:val="00F25240"/>
    <w:pPr>
      <w:spacing w:before="400" w:after="0" w:line="240" w:lineRule="auto"/>
      <w:ind w:left="576" w:hanging="288"/>
    </w:pPr>
    <w:rPr>
      <w:rFonts w:eastAsia="Times New Roman"/>
      <w:i/>
      <w:szCs w:val="24"/>
    </w:rPr>
  </w:style>
  <w:style w:type="paragraph" w:customStyle="1" w:styleId="Rule">
    <w:name w:val="Rule"/>
    <w:basedOn w:val="Normal"/>
    <w:qFormat/>
    <w:rsid w:val="00F25240"/>
    <w:pPr>
      <w:pBdr>
        <w:bottom w:val="single" w:sz="4" w:space="1" w:color="999999"/>
      </w:pBdr>
      <w:spacing w:after="240" w:line="240" w:lineRule="auto"/>
      <w:ind w:left="576" w:hanging="288"/>
    </w:pPr>
    <w:rPr>
      <w:rFonts w:eastAsia="Times New Roman"/>
      <w:sz w:val="16"/>
      <w:szCs w:val="24"/>
    </w:rPr>
  </w:style>
  <w:style w:type="paragraph" w:customStyle="1" w:styleId="StudentInformation">
    <w:name w:val="Student Information"/>
    <w:basedOn w:val="Normal"/>
    <w:rsid w:val="00F25240"/>
    <w:pPr>
      <w:spacing w:after="0" w:line="240" w:lineRule="auto"/>
      <w:ind w:left="0" w:firstLine="0"/>
    </w:pPr>
    <w:rPr>
      <w:rFonts w:eastAsia="Times New Roman"/>
      <w:szCs w:val="16"/>
    </w:rPr>
  </w:style>
  <w:style w:type="character" w:customStyle="1" w:styleId="apple-style-span">
    <w:name w:val="apple-style-span"/>
    <w:basedOn w:val="DefaultParagraphFont"/>
    <w:rsid w:val="009F3DAC"/>
  </w:style>
</w:styles>
</file>

<file path=word/webSettings.xml><?xml version="1.0" encoding="utf-8"?>
<w:webSettings xmlns:r="http://schemas.openxmlformats.org/officeDocument/2006/relationships" xmlns:w="http://schemas.openxmlformats.org/wordprocessingml/2006/main">
  <w:divs>
    <w:div w:id="1081563085">
      <w:bodyDiv w:val="1"/>
      <w:marLeft w:val="0"/>
      <w:marRight w:val="0"/>
      <w:marTop w:val="0"/>
      <w:marBottom w:val="0"/>
      <w:divBdr>
        <w:top w:val="none" w:sz="0" w:space="0" w:color="auto"/>
        <w:left w:val="none" w:sz="0" w:space="0" w:color="auto"/>
        <w:bottom w:val="none" w:sz="0" w:space="0" w:color="auto"/>
        <w:right w:val="none" w:sz="0" w:space="0" w:color="auto"/>
      </w:divBdr>
      <w:divsChild>
        <w:div w:id="535698295">
          <w:marLeft w:val="0"/>
          <w:marRight w:val="0"/>
          <w:marTop w:val="0"/>
          <w:marBottom w:val="0"/>
          <w:divBdr>
            <w:top w:val="none" w:sz="0" w:space="0" w:color="auto"/>
            <w:left w:val="none" w:sz="0" w:space="0" w:color="auto"/>
            <w:bottom w:val="none" w:sz="0" w:space="0" w:color="auto"/>
            <w:right w:val="none" w:sz="0" w:space="0" w:color="auto"/>
          </w:divBdr>
          <w:divsChild>
            <w:div w:id="688026453">
              <w:marLeft w:val="0"/>
              <w:marRight w:val="0"/>
              <w:marTop w:val="0"/>
              <w:marBottom w:val="0"/>
              <w:divBdr>
                <w:top w:val="none" w:sz="0" w:space="0" w:color="auto"/>
                <w:left w:val="none" w:sz="0" w:space="0" w:color="auto"/>
                <w:bottom w:val="none" w:sz="0" w:space="0" w:color="auto"/>
                <w:right w:val="none" w:sz="0" w:space="0" w:color="auto"/>
              </w:divBdr>
              <w:divsChild>
                <w:div w:id="1353192257">
                  <w:marLeft w:val="0"/>
                  <w:marRight w:val="0"/>
                  <w:marTop w:val="0"/>
                  <w:marBottom w:val="0"/>
                  <w:divBdr>
                    <w:top w:val="none" w:sz="0" w:space="0" w:color="auto"/>
                    <w:left w:val="none" w:sz="0" w:space="0" w:color="auto"/>
                    <w:bottom w:val="none" w:sz="0" w:space="0" w:color="auto"/>
                    <w:right w:val="none" w:sz="0" w:space="0" w:color="auto"/>
                  </w:divBdr>
                  <w:divsChild>
                    <w:div w:id="100165818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1733768301">
      <w:bodyDiv w:val="1"/>
      <w:marLeft w:val="0"/>
      <w:marRight w:val="0"/>
      <w:marTop w:val="0"/>
      <w:marBottom w:val="0"/>
      <w:divBdr>
        <w:top w:val="none" w:sz="0" w:space="0" w:color="auto"/>
        <w:left w:val="none" w:sz="0" w:space="0" w:color="auto"/>
        <w:bottom w:val="none" w:sz="0" w:space="0" w:color="auto"/>
        <w:right w:val="none" w:sz="0" w:space="0" w:color="auto"/>
      </w:divBdr>
      <w:divsChild>
        <w:div w:id="460391493">
          <w:marLeft w:val="0"/>
          <w:marRight w:val="0"/>
          <w:marTop w:val="0"/>
          <w:marBottom w:val="0"/>
          <w:divBdr>
            <w:top w:val="none" w:sz="0" w:space="0" w:color="auto"/>
            <w:left w:val="none" w:sz="0" w:space="0" w:color="auto"/>
            <w:bottom w:val="none" w:sz="0" w:space="0" w:color="auto"/>
            <w:right w:val="none" w:sz="0" w:space="0" w:color="auto"/>
          </w:divBdr>
          <w:divsChild>
            <w:div w:id="1018317346">
              <w:marLeft w:val="0"/>
              <w:marRight w:val="0"/>
              <w:marTop w:val="0"/>
              <w:marBottom w:val="0"/>
              <w:divBdr>
                <w:top w:val="none" w:sz="0" w:space="0" w:color="auto"/>
                <w:left w:val="none" w:sz="0" w:space="0" w:color="auto"/>
                <w:bottom w:val="none" w:sz="0" w:space="0" w:color="auto"/>
                <w:right w:val="none" w:sz="0" w:space="0" w:color="auto"/>
              </w:divBdr>
              <w:divsChild>
                <w:div w:id="91896871">
                  <w:marLeft w:val="0"/>
                  <w:marRight w:val="0"/>
                  <w:marTop w:val="0"/>
                  <w:marBottom w:val="0"/>
                  <w:divBdr>
                    <w:top w:val="none" w:sz="0" w:space="0" w:color="auto"/>
                    <w:left w:val="none" w:sz="0" w:space="0" w:color="auto"/>
                    <w:bottom w:val="none" w:sz="0" w:space="0" w:color="auto"/>
                    <w:right w:val="none" w:sz="0" w:space="0" w:color="auto"/>
                  </w:divBdr>
                  <w:divsChild>
                    <w:div w:id="52293505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b\AppData\Roaming\Microsoft\Templates\Multiple-choice%20t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Multiple-choice test</Template>
  <TotalTime>294</TotalTime>
  <Pages>5</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beeb</dc:creator>
  <cp:lastModifiedBy>beeb</cp:lastModifiedBy>
  <cp:revision>5</cp:revision>
  <cp:lastPrinted>1601-01-01T00:00:00Z</cp:lastPrinted>
  <dcterms:created xsi:type="dcterms:W3CDTF">2011-07-21T13:12:00Z</dcterms:created>
  <dcterms:modified xsi:type="dcterms:W3CDTF">2011-07-22T23:30:00Z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TC010184031033</vt:lpwstr>
  </property>
</Properties>
</file>